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5" w:rsidRPr="005E4BC7" w:rsidRDefault="00E43A05" w:rsidP="00E43A05">
      <w:pPr>
        <w:pStyle w:val="Header"/>
        <w:rPr>
          <w:color w:val="A6A6A6" w:themeColor="background1" w:themeShade="A6"/>
        </w:rPr>
      </w:pPr>
      <w:r w:rsidRPr="005E4BC7">
        <w:rPr>
          <w:color w:val="A6A6A6" w:themeColor="background1" w:themeShade="A6"/>
        </w:rPr>
        <w:t xml:space="preserve">Student </w:t>
      </w:r>
      <w:r w:rsidR="00CC216B" w:rsidRPr="005E4BC7">
        <w:rPr>
          <w:color w:val="A6A6A6" w:themeColor="background1" w:themeShade="A6"/>
        </w:rPr>
        <w:t>ID :</w:t>
      </w:r>
      <w:r w:rsidRPr="005E4BC7">
        <w:rPr>
          <w:color w:val="A6A6A6" w:themeColor="background1" w:themeShade="A6"/>
        </w:rPr>
        <w:t>_______________________</w:t>
      </w:r>
      <w:r w:rsidR="00CC216B" w:rsidRPr="005E4BC7">
        <w:rPr>
          <w:color w:val="A6A6A6" w:themeColor="background1" w:themeShade="A6"/>
        </w:rPr>
        <w:t>( for</w:t>
      </w:r>
      <w:r w:rsidRPr="005E4BC7">
        <w:rPr>
          <w:color w:val="A6A6A6" w:themeColor="background1" w:themeShade="A6"/>
        </w:rPr>
        <w:t xml:space="preserve"> </w:t>
      </w:r>
      <w:r w:rsidR="00CC216B" w:rsidRPr="005E4BC7">
        <w:rPr>
          <w:color w:val="A6A6A6" w:themeColor="background1" w:themeShade="A6"/>
        </w:rPr>
        <w:t xml:space="preserve">office use)         </w:t>
      </w:r>
      <w:r w:rsidRPr="005E4BC7">
        <w:rPr>
          <w:color w:val="A6A6A6" w:themeColor="background1" w:themeShade="A6"/>
        </w:rPr>
        <w:t>Date: _______________________</w:t>
      </w:r>
    </w:p>
    <w:p w:rsidR="00E43A05" w:rsidRPr="009D28A4" w:rsidRDefault="00224D2F" w:rsidP="00CC216B">
      <w:pPr>
        <w:rPr>
          <w:sz w:val="12"/>
        </w:rPr>
      </w:pPr>
      <w:r w:rsidRPr="004313A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81.25pt;margin-top:98.4pt;width:345.7pt;height:25.75pt;z-index:251678208;mso-width-relative:margin;mso-height-relative:margin" fillcolor="#c4bc96 [2414]">
            <v:fill r:id="rId8" o:title="50%" type="pattern"/>
            <v:textbox>
              <w:txbxContent>
                <w:p w:rsidR="00F329E8" w:rsidRDefault="00F329E8"/>
              </w:txbxContent>
            </v:textbox>
          </v:shape>
        </w:pict>
      </w:r>
      <w:r w:rsidR="004313A7" w:rsidRPr="004313A7">
        <w:rPr>
          <w:noProof/>
          <w:lang w:eastAsia="en-GB"/>
        </w:rPr>
        <w:pict>
          <v:shape id="_x0000_s1061" type="#_x0000_t202" style="position:absolute;margin-left:59.6pt;margin-top:46.55pt;width:188.85pt;height:21.1pt;z-index:251686400;mso-width-relative:margin;mso-height-relative:margin" fillcolor="#c4bc96 [2414]">
            <v:fill r:id="rId8" o:title="50%" type="pattern"/>
            <v:textbox style="mso-next-textbox:#_x0000_s1061">
              <w:txbxContent>
                <w:p w:rsidR="00043BE1" w:rsidRDefault="00043BE1"/>
              </w:txbxContent>
            </v:textbox>
          </v:shape>
        </w:pict>
      </w:r>
      <w:r w:rsidR="004313A7" w:rsidRPr="004313A7">
        <w:rPr>
          <w:noProof/>
          <w:lang w:eastAsia="en-GB"/>
        </w:rPr>
        <w:pict>
          <v:shape id="_x0000_s1060" type="#_x0000_t202" style="position:absolute;margin-left:59.6pt;margin-top:74.2pt;width:222.2pt;height:21.1pt;z-index:251685376;mso-width-relative:margin;mso-height-relative:margin" fillcolor="#c4bc96 [2414]">
            <v:fill r:id="rId8" o:title="50%" type="pattern"/>
            <v:textbox style="mso-next-textbox:#_x0000_s1060">
              <w:txbxContent>
                <w:p w:rsidR="00043BE1" w:rsidRDefault="00043BE1"/>
              </w:txbxContent>
            </v:textbox>
          </v:shape>
        </w:pict>
      </w:r>
      <w:r w:rsidR="004313A7" w:rsidRPr="004313A7">
        <w:rPr>
          <w:noProof/>
          <w:lang w:eastAsia="en-GB"/>
        </w:rPr>
        <w:pict>
          <v:shape id="_x0000_s1059" type="#_x0000_t202" style="position:absolute;margin-left:31.15pt;margin-top:14.1pt;width:35.8pt;height:19.1pt;z-index:251684352;mso-width-relative:margin;mso-height-relative:margin" fillcolor="#c4bc96 [2414]">
            <v:fill r:id="rId8" o:title="50%" type="pattern"/>
            <v:textbox>
              <w:txbxContent>
                <w:p w:rsidR="00043BE1" w:rsidRDefault="00043BE1" w:rsidP="00F329E8"/>
              </w:txbxContent>
            </v:textbox>
          </v:shape>
        </w:pict>
      </w:r>
      <w:r w:rsidR="001A627C">
        <w:rPr>
          <w:b/>
          <w:u w:val="single"/>
        </w:rPr>
        <w:t>COURSE ORDER</w:t>
      </w:r>
      <w:r w:rsidR="00DA2AD9" w:rsidRPr="00A302FE">
        <w:rPr>
          <w:b/>
          <w:u w:val="single"/>
        </w:rPr>
        <w:t xml:space="preserve"> FORM</w:t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  <w:t>A0</w:t>
      </w:r>
      <w:r w:rsidR="005A6095">
        <w:rPr>
          <w:b/>
          <w:u w:val="single"/>
        </w:rPr>
        <w:t>2</w:t>
      </w:r>
      <w:r w:rsidR="00043BE1">
        <w:br/>
        <w:t>Title:</w:t>
      </w:r>
      <w:r w:rsidR="00043BE1">
        <w:tab/>
      </w:r>
      <w:r w:rsidR="00043BE1">
        <w:tab/>
      </w:r>
      <w:r w:rsidR="00CC216B">
        <w:t>(</w:t>
      </w:r>
      <w:proofErr w:type="spellStart"/>
      <w:r w:rsidR="00CC216B">
        <w:t>e.g</w:t>
      </w:r>
      <w:proofErr w:type="spellEnd"/>
      <w:r w:rsidR="00CC216B">
        <w:t>:</w:t>
      </w:r>
      <w:r w:rsidR="00336422">
        <w:t xml:space="preserve"> </w:t>
      </w:r>
      <w:r w:rsidR="00CC216B">
        <w:t xml:space="preserve">Miss/ Mrs/Mr/Dr/Prof) </w:t>
      </w:r>
      <w:r w:rsidR="00043BE1">
        <w:br/>
      </w:r>
      <w:r w:rsidR="00043BE1">
        <w:br/>
      </w:r>
      <w:r w:rsidR="00E43A05">
        <w:t>First Nam</w:t>
      </w:r>
      <w:r w:rsidR="00CC216B">
        <w:t>e:</w:t>
      </w:r>
      <w:r w:rsidR="00043BE1">
        <w:t xml:space="preserve"> </w:t>
      </w:r>
      <w:r w:rsidR="00CC216B">
        <w:br/>
      </w:r>
      <w:r w:rsidR="00043BE1">
        <w:br/>
        <w:t xml:space="preserve">Surname: </w:t>
      </w:r>
    </w:p>
    <w:p w:rsidR="00F329E8" w:rsidRDefault="00224D2F">
      <w:r>
        <w:rPr>
          <w:noProof/>
          <w:lang w:val="en-US" w:eastAsia="zh-TW"/>
        </w:rPr>
        <w:t>Address:</w:t>
      </w:r>
    </w:p>
    <w:p w:rsidR="00710F5C" w:rsidRDefault="004313A7">
      <w:r w:rsidRPr="004313A7">
        <w:rPr>
          <w:b/>
          <w:caps/>
          <w:noProof/>
          <w:color w:val="262626" w:themeColor="text1" w:themeTint="D9"/>
          <w:u w:val="single"/>
          <w:lang w:eastAsia="en-GB"/>
        </w:rPr>
        <w:pict>
          <v:shape id="_x0000_s1079" type="#_x0000_t202" style="position:absolute;margin-left:-3.95pt;margin-top:.9pt;width:203.1pt;height:21.15pt;z-index:251708928;mso-width-relative:margin;mso-height-relative:margin" o:regroupid="1">
            <v:textbox>
              <w:txbxContent>
                <w:p w:rsidR="005029F2" w:rsidRPr="005029F2" w:rsidRDefault="005029F2">
                  <w:pPr>
                    <w:rPr>
                      <w:b/>
                    </w:rPr>
                  </w:pPr>
                  <w:r w:rsidRPr="005029F2">
                    <w:rPr>
                      <w:b/>
                    </w:rPr>
                    <w:t>Tel:</w:t>
                  </w:r>
                </w:p>
              </w:txbxContent>
            </v:textbox>
          </v:shape>
        </w:pict>
      </w:r>
      <w:r w:rsidRPr="004313A7">
        <w:rPr>
          <w:b/>
          <w:caps/>
          <w:noProof/>
          <w:color w:val="262626" w:themeColor="text1" w:themeTint="D9"/>
          <w:u w:val="single"/>
          <w:lang w:eastAsia="en-GB"/>
        </w:rPr>
        <w:pict>
          <v:shape id="_x0000_s1080" type="#_x0000_t202" style="position:absolute;margin-left:202.7pt;margin-top:.9pt;width:263.25pt;height:21.15pt;z-index:251709952;mso-width-relative:margin;mso-height-relative:margin" o:regroupid="1">
            <v:textbox style="mso-next-textbox:#_x0000_s1080">
              <w:txbxContent>
                <w:p w:rsidR="005029F2" w:rsidRPr="005029F2" w:rsidRDefault="005029F2">
                  <w:pPr>
                    <w:rPr>
                      <w:b/>
                    </w:rPr>
                  </w:pPr>
                  <w:r w:rsidRPr="005029F2">
                    <w:rPr>
                      <w:b/>
                    </w:rPr>
                    <w:t>Email:</w:t>
                  </w:r>
                </w:p>
              </w:txbxContent>
            </v:textbox>
          </v:shape>
        </w:pict>
      </w:r>
    </w:p>
    <w:p w:rsidR="00DA2AD9" w:rsidRPr="009D28A4" w:rsidRDefault="00F329E8">
      <w:r w:rsidRPr="00A17CA4">
        <w:rPr>
          <w:b/>
          <w:caps/>
          <w:color w:val="4F6228" w:themeColor="accent3" w:themeShade="80"/>
          <w:u w:val="single"/>
        </w:rPr>
        <w:t xml:space="preserve">I </w:t>
      </w:r>
      <w:r w:rsidR="00DA2AD9" w:rsidRPr="00A17CA4">
        <w:rPr>
          <w:b/>
          <w:caps/>
          <w:color w:val="4F6228" w:themeColor="accent3" w:themeShade="80"/>
          <w:u w:val="single"/>
        </w:rPr>
        <w:t xml:space="preserve">would like to </w:t>
      </w:r>
      <w:r w:rsidR="00CB2663">
        <w:rPr>
          <w:b/>
          <w:caps/>
          <w:color w:val="4F6228" w:themeColor="accent3" w:themeShade="80"/>
          <w:u w:val="single"/>
        </w:rPr>
        <w:t>STUDY THE FOLLOWING SUBJECTS/COURSES</w:t>
      </w:r>
      <w:r w:rsidR="00DA2AD9" w:rsidRPr="00A17CA4">
        <w:rPr>
          <w:b/>
          <w:caps/>
          <w:color w:val="4F6228" w:themeColor="accent3" w:themeShade="80"/>
          <w:u w:val="single"/>
        </w:rPr>
        <w:t xml:space="preserve"> </w:t>
      </w:r>
    </w:p>
    <w:tbl>
      <w:tblPr>
        <w:tblStyle w:val="TableGrid"/>
        <w:tblW w:w="9356" w:type="dxa"/>
        <w:tblInd w:w="108" w:type="dxa"/>
        <w:shd w:val="pct5" w:color="auto" w:fill="auto"/>
        <w:tblLayout w:type="fixed"/>
        <w:tblLook w:val="04A0"/>
      </w:tblPr>
      <w:tblGrid>
        <w:gridCol w:w="567"/>
        <w:gridCol w:w="5103"/>
        <w:gridCol w:w="567"/>
        <w:gridCol w:w="567"/>
        <w:gridCol w:w="993"/>
        <w:gridCol w:w="1559"/>
      </w:tblGrid>
      <w:tr w:rsidR="005629DE" w:rsidTr="004B4586">
        <w:tc>
          <w:tcPr>
            <w:tcW w:w="567" w:type="dxa"/>
            <w:shd w:val="pct5" w:color="auto" w:fill="auto"/>
          </w:tcPr>
          <w:p w:rsidR="0000724F" w:rsidRPr="005629DE" w:rsidRDefault="0000724F" w:rsidP="00582FD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5629DE">
              <w:rPr>
                <w:rFonts w:asciiTheme="minorHAnsi" w:hAnsiTheme="minorHAnsi"/>
                <w:b/>
                <w:color w:val="FF0000"/>
                <w:sz w:val="18"/>
              </w:rPr>
              <w:t>Item</w:t>
            </w:r>
          </w:p>
        </w:tc>
        <w:tc>
          <w:tcPr>
            <w:tcW w:w="5103" w:type="dxa"/>
            <w:shd w:val="pct5" w:color="auto" w:fill="auto"/>
          </w:tcPr>
          <w:p w:rsidR="0000724F" w:rsidRPr="005629DE" w:rsidRDefault="0000724F" w:rsidP="00582FD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5629DE">
              <w:rPr>
                <w:rFonts w:asciiTheme="minorHAnsi" w:hAnsiTheme="minorHAnsi"/>
                <w:b/>
                <w:color w:val="FF0000"/>
                <w:sz w:val="20"/>
              </w:rPr>
              <w:t>Course Title or Unit</w:t>
            </w:r>
          </w:p>
        </w:tc>
        <w:tc>
          <w:tcPr>
            <w:tcW w:w="567" w:type="dxa"/>
            <w:shd w:val="pct5" w:color="auto" w:fill="auto"/>
          </w:tcPr>
          <w:p w:rsidR="0000724F" w:rsidRPr="005629DE" w:rsidRDefault="00582FDB" w:rsidP="00582FD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5629DE">
              <w:rPr>
                <w:rFonts w:asciiTheme="minorHAnsi" w:hAnsiTheme="minorHAnsi"/>
                <w:b/>
                <w:color w:val="FF0000"/>
                <w:sz w:val="20"/>
              </w:rPr>
              <w:t>Tick</w:t>
            </w:r>
          </w:p>
        </w:tc>
        <w:tc>
          <w:tcPr>
            <w:tcW w:w="567" w:type="dxa"/>
            <w:shd w:val="pct5" w:color="auto" w:fill="auto"/>
          </w:tcPr>
          <w:p w:rsidR="0000724F" w:rsidRPr="005629DE" w:rsidRDefault="0000724F" w:rsidP="00582FD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5629DE">
              <w:rPr>
                <w:rFonts w:asciiTheme="minorHAnsi" w:hAnsiTheme="minorHAnsi"/>
                <w:b/>
                <w:color w:val="FF0000"/>
                <w:sz w:val="20"/>
              </w:rPr>
              <w:t>QTY</w:t>
            </w:r>
          </w:p>
        </w:tc>
        <w:tc>
          <w:tcPr>
            <w:tcW w:w="993" w:type="dxa"/>
            <w:shd w:val="pct5" w:color="auto" w:fill="auto"/>
          </w:tcPr>
          <w:p w:rsidR="0000724F" w:rsidRPr="005629DE" w:rsidRDefault="00A23909" w:rsidP="00582FD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FEES</w:t>
            </w:r>
          </w:p>
        </w:tc>
        <w:tc>
          <w:tcPr>
            <w:tcW w:w="1559" w:type="dxa"/>
            <w:shd w:val="pct5" w:color="auto" w:fill="auto"/>
          </w:tcPr>
          <w:p w:rsidR="0000724F" w:rsidRPr="005629DE" w:rsidRDefault="0000724F" w:rsidP="00582FD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5629DE">
              <w:rPr>
                <w:rFonts w:asciiTheme="minorHAnsi" w:hAnsiTheme="minorHAnsi"/>
                <w:b/>
                <w:color w:val="FF0000"/>
                <w:sz w:val="20"/>
              </w:rPr>
              <w:t>TOTAL</w:t>
            </w:r>
          </w:p>
        </w:tc>
      </w:tr>
      <w:tr w:rsidR="005629DE" w:rsidTr="004B4586">
        <w:tc>
          <w:tcPr>
            <w:tcW w:w="567" w:type="dxa"/>
            <w:shd w:val="pct5" w:color="auto" w:fill="auto"/>
          </w:tcPr>
          <w:p w:rsidR="0000724F" w:rsidRPr="00A23909" w:rsidRDefault="0000724F" w:rsidP="00C26D1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1</w:t>
            </w:r>
          </w:p>
        </w:tc>
        <w:tc>
          <w:tcPr>
            <w:tcW w:w="5103" w:type="dxa"/>
            <w:shd w:val="pct5" w:color="auto" w:fill="auto"/>
          </w:tcPr>
          <w:p w:rsidR="0000724F" w:rsidRPr="00A23909" w:rsidRDefault="0000724F" w:rsidP="00455B87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 xml:space="preserve">CPD </w:t>
            </w:r>
            <w:r w:rsidR="00442B18" w:rsidRPr="00A23909">
              <w:rPr>
                <w:rFonts w:ascii="Arial Narrow" w:hAnsi="Arial Narrow"/>
                <w:sz w:val="20"/>
              </w:rPr>
              <w:t xml:space="preserve">in </w:t>
            </w:r>
            <w:r w:rsidRPr="00A23909">
              <w:rPr>
                <w:rFonts w:ascii="Arial Narrow" w:hAnsi="Arial Narrow"/>
                <w:sz w:val="20"/>
              </w:rPr>
              <w:t>Business Planning or an alternative Unit</w:t>
            </w:r>
          </w:p>
        </w:tc>
        <w:tc>
          <w:tcPr>
            <w:tcW w:w="567" w:type="dxa"/>
            <w:shd w:val="pct5" w:color="auto" w:fill="auto"/>
          </w:tcPr>
          <w:p w:rsidR="0000724F" w:rsidRPr="00A23909" w:rsidRDefault="0000724F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00724F" w:rsidRPr="00A23909" w:rsidRDefault="0000724F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00724F" w:rsidRPr="00A23909" w:rsidRDefault="0000724F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£100.00</w:t>
            </w:r>
          </w:p>
        </w:tc>
        <w:tc>
          <w:tcPr>
            <w:tcW w:w="1559" w:type="dxa"/>
            <w:shd w:val="pct5" w:color="auto" w:fill="auto"/>
          </w:tcPr>
          <w:p w:rsidR="0000724F" w:rsidRPr="00A23909" w:rsidRDefault="0000724F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31730" w:rsidTr="004B4586">
        <w:trPr>
          <w:trHeight w:val="293"/>
        </w:trPr>
        <w:tc>
          <w:tcPr>
            <w:tcW w:w="567" w:type="dxa"/>
            <w:vMerge w:val="restart"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2</w:t>
            </w:r>
          </w:p>
        </w:tc>
        <w:tc>
          <w:tcPr>
            <w:tcW w:w="5103" w:type="dxa"/>
            <w:shd w:val="pct5" w:color="auto" w:fill="auto"/>
          </w:tcPr>
          <w:p w:rsidR="00E31730" w:rsidRPr="00A23909" w:rsidRDefault="00E31730" w:rsidP="00E31730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Award in Business Planning, Level 3</w:t>
            </w:r>
            <w:r w:rsidR="002344A8">
              <w:rPr>
                <w:rFonts w:ascii="Arial Narrow" w:hAnsi="Arial Narrow"/>
                <w:sz w:val="20"/>
              </w:rPr>
              <w:t xml:space="preserve"> or</w:t>
            </w:r>
          </w:p>
        </w:tc>
        <w:tc>
          <w:tcPr>
            <w:tcW w:w="567" w:type="dxa"/>
            <w:vMerge w:val="restart"/>
            <w:shd w:val="pct5" w:color="auto" w:fill="auto"/>
          </w:tcPr>
          <w:p w:rsidR="00E31730" w:rsidRPr="00A23909" w:rsidRDefault="00E31730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pct5" w:color="auto" w:fill="auto"/>
          </w:tcPr>
          <w:p w:rsidR="00E31730" w:rsidRPr="00A23909" w:rsidRDefault="00E31730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£250.00</w:t>
            </w:r>
          </w:p>
        </w:tc>
        <w:tc>
          <w:tcPr>
            <w:tcW w:w="1559" w:type="dxa"/>
            <w:vMerge w:val="restart"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31730" w:rsidTr="004B4586">
        <w:trPr>
          <w:trHeight w:val="236"/>
        </w:trPr>
        <w:tc>
          <w:tcPr>
            <w:tcW w:w="567" w:type="dxa"/>
            <w:vMerge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5103" w:type="dxa"/>
            <w:shd w:val="pct5" w:color="auto" w:fill="auto"/>
          </w:tcPr>
          <w:p w:rsidR="00E31730" w:rsidRPr="00A23909" w:rsidRDefault="00E31730" w:rsidP="00E31730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CPD in Project Management</w:t>
            </w:r>
          </w:p>
        </w:tc>
        <w:tc>
          <w:tcPr>
            <w:tcW w:w="567" w:type="dxa"/>
            <w:vMerge/>
            <w:shd w:val="pct5" w:color="auto" w:fill="auto"/>
          </w:tcPr>
          <w:p w:rsidR="00E31730" w:rsidRPr="00A23909" w:rsidRDefault="00E31730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:rsidR="00E31730" w:rsidRPr="00A23909" w:rsidRDefault="00E31730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C121C" w:rsidTr="004B4586"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3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7E54D3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CPD in Entrepreneurship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£200.00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31730" w:rsidTr="004B4586">
        <w:trPr>
          <w:trHeight w:val="281"/>
        </w:trPr>
        <w:tc>
          <w:tcPr>
            <w:tcW w:w="567" w:type="dxa"/>
            <w:vMerge w:val="restart"/>
            <w:shd w:val="pct5" w:color="auto" w:fill="auto"/>
          </w:tcPr>
          <w:p w:rsidR="00E31730" w:rsidRPr="00A23909" w:rsidRDefault="00E31730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4</w:t>
            </w:r>
          </w:p>
        </w:tc>
        <w:tc>
          <w:tcPr>
            <w:tcW w:w="5103" w:type="dxa"/>
            <w:shd w:val="pct5" w:color="auto" w:fill="auto"/>
          </w:tcPr>
          <w:p w:rsidR="00E31730" w:rsidRPr="00A23909" w:rsidRDefault="00E31730" w:rsidP="007E54D3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 xml:space="preserve">Award in Entrepreneurship, </w:t>
            </w:r>
            <w:r>
              <w:rPr>
                <w:rFonts w:ascii="Arial Narrow" w:hAnsi="Arial Narrow"/>
                <w:sz w:val="20"/>
              </w:rPr>
              <w:t>or</w:t>
            </w:r>
          </w:p>
        </w:tc>
        <w:tc>
          <w:tcPr>
            <w:tcW w:w="567" w:type="dxa"/>
            <w:vMerge w:val="restart"/>
            <w:shd w:val="pct5" w:color="auto" w:fill="auto"/>
          </w:tcPr>
          <w:p w:rsidR="00E31730" w:rsidRPr="00A23909" w:rsidRDefault="00E31730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pct5" w:color="auto" w:fill="auto"/>
          </w:tcPr>
          <w:p w:rsidR="00E31730" w:rsidRPr="00A23909" w:rsidRDefault="00E31730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£600.00</w:t>
            </w:r>
          </w:p>
        </w:tc>
        <w:tc>
          <w:tcPr>
            <w:tcW w:w="1559" w:type="dxa"/>
            <w:vMerge w:val="restart"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31730" w:rsidTr="004B4586">
        <w:trPr>
          <w:trHeight w:val="248"/>
        </w:trPr>
        <w:tc>
          <w:tcPr>
            <w:tcW w:w="567" w:type="dxa"/>
            <w:vMerge/>
            <w:shd w:val="pct5" w:color="auto" w:fill="auto"/>
          </w:tcPr>
          <w:p w:rsidR="00E31730" w:rsidRPr="00A23909" w:rsidRDefault="00E31730" w:rsidP="0083479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5103" w:type="dxa"/>
            <w:shd w:val="pct5" w:color="auto" w:fill="auto"/>
          </w:tcPr>
          <w:p w:rsidR="00E31730" w:rsidRPr="00A23909" w:rsidRDefault="00E31730" w:rsidP="007E54D3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A23909">
              <w:rPr>
                <w:rFonts w:ascii="Arial Narrow" w:hAnsi="Arial Narrow"/>
                <w:sz w:val="20"/>
              </w:rPr>
              <w:t>Award in Project Management</w:t>
            </w:r>
          </w:p>
        </w:tc>
        <w:tc>
          <w:tcPr>
            <w:tcW w:w="567" w:type="dxa"/>
            <w:vMerge/>
            <w:shd w:val="pct5" w:color="auto" w:fill="auto"/>
          </w:tcPr>
          <w:p w:rsidR="00E31730" w:rsidRPr="00A23909" w:rsidRDefault="00E31730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:rsidR="00E31730" w:rsidRPr="00A23909" w:rsidRDefault="00E31730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31730" w:rsidTr="004B4586">
        <w:trPr>
          <w:trHeight w:val="315"/>
        </w:trPr>
        <w:tc>
          <w:tcPr>
            <w:tcW w:w="567" w:type="dxa"/>
            <w:vMerge w:val="restart"/>
            <w:shd w:val="pct5" w:color="auto" w:fill="auto"/>
          </w:tcPr>
          <w:p w:rsidR="00E31730" w:rsidRPr="00A23909" w:rsidRDefault="00E31730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5</w:t>
            </w:r>
          </w:p>
        </w:tc>
        <w:tc>
          <w:tcPr>
            <w:tcW w:w="5103" w:type="dxa"/>
            <w:shd w:val="pct5" w:color="auto" w:fill="auto"/>
          </w:tcPr>
          <w:p w:rsidR="00E31730" w:rsidRPr="00A23909" w:rsidRDefault="00E31730" w:rsidP="007E54D3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Certificate in Entrepreneurship, Level 3</w:t>
            </w:r>
            <w:r w:rsidR="002344A8">
              <w:rPr>
                <w:rFonts w:ascii="Arial Narrow" w:hAnsi="Arial Narrow"/>
                <w:sz w:val="20"/>
              </w:rPr>
              <w:t>, or</w:t>
            </w:r>
          </w:p>
        </w:tc>
        <w:tc>
          <w:tcPr>
            <w:tcW w:w="567" w:type="dxa"/>
            <w:vMerge w:val="restart"/>
            <w:shd w:val="pct5" w:color="auto" w:fill="auto"/>
          </w:tcPr>
          <w:p w:rsidR="00E31730" w:rsidRPr="00A23909" w:rsidRDefault="00E31730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pct5" w:color="auto" w:fill="auto"/>
          </w:tcPr>
          <w:p w:rsidR="00E31730" w:rsidRPr="00A23909" w:rsidRDefault="00E31730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£800.00</w:t>
            </w:r>
          </w:p>
        </w:tc>
        <w:tc>
          <w:tcPr>
            <w:tcW w:w="1559" w:type="dxa"/>
            <w:vMerge w:val="restart"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31730" w:rsidTr="004B4586">
        <w:trPr>
          <w:trHeight w:val="214"/>
        </w:trPr>
        <w:tc>
          <w:tcPr>
            <w:tcW w:w="567" w:type="dxa"/>
            <w:vMerge/>
            <w:shd w:val="pct5" w:color="auto" w:fill="auto"/>
          </w:tcPr>
          <w:p w:rsidR="00E31730" w:rsidRPr="00A23909" w:rsidRDefault="00E31730" w:rsidP="0083479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5103" w:type="dxa"/>
            <w:shd w:val="pct5" w:color="auto" w:fill="auto"/>
          </w:tcPr>
          <w:p w:rsidR="00E31730" w:rsidRPr="00A23909" w:rsidRDefault="00E31730" w:rsidP="007E54D3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Certificate In Project Management</w:t>
            </w:r>
          </w:p>
        </w:tc>
        <w:tc>
          <w:tcPr>
            <w:tcW w:w="567" w:type="dxa"/>
            <w:vMerge/>
            <w:shd w:val="pct5" w:color="auto" w:fill="auto"/>
          </w:tcPr>
          <w:p w:rsidR="00E31730" w:rsidRPr="00A23909" w:rsidRDefault="00E31730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:rsidR="00E31730" w:rsidRPr="00A23909" w:rsidRDefault="00E31730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E31730" w:rsidRPr="00A23909" w:rsidRDefault="00E31730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F2B0D" w:rsidTr="004B4586">
        <w:trPr>
          <w:trHeight w:val="225"/>
        </w:trPr>
        <w:tc>
          <w:tcPr>
            <w:tcW w:w="567" w:type="dxa"/>
            <w:vMerge w:val="restart"/>
            <w:shd w:val="pct5" w:color="auto" w:fill="auto"/>
          </w:tcPr>
          <w:p w:rsidR="004F2B0D" w:rsidRPr="00A23909" w:rsidRDefault="004F2B0D" w:rsidP="00834792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A2390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103" w:type="dxa"/>
            <w:shd w:val="pct5" w:color="auto" w:fill="auto"/>
          </w:tcPr>
          <w:p w:rsidR="004F2B0D" w:rsidRPr="00A23909" w:rsidRDefault="004F2B0D" w:rsidP="007E54D3">
            <w:pPr>
              <w:pStyle w:val="ListParagraph"/>
              <w:ind w:left="0"/>
              <w:rPr>
                <w:rFonts w:ascii="Arial Narrow" w:hAnsi="Arial Narrow"/>
                <w:b/>
                <w:sz w:val="20"/>
              </w:rPr>
            </w:pPr>
            <w:r w:rsidRPr="00A23909">
              <w:rPr>
                <w:rFonts w:ascii="Arial Narrow" w:hAnsi="Arial Narrow"/>
                <w:b/>
                <w:sz w:val="20"/>
              </w:rPr>
              <w:t>Diploma in Entrepreneurship, Level 3,</w:t>
            </w:r>
            <w:r>
              <w:rPr>
                <w:rFonts w:ascii="Arial Narrow" w:hAnsi="Arial Narrow"/>
                <w:b/>
                <w:sz w:val="20"/>
              </w:rPr>
              <w:t xml:space="preserve"> or</w:t>
            </w:r>
          </w:p>
        </w:tc>
        <w:tc>
          <w:tcPr>
            <w:tcW w:w="567" w:type="dxa"/>
            <w:vMerge w:val="restart"/>
            <w:shd w:val="pct5" w:color="auto" w:fill="auto"/>
          </w:tcPr>
          <w:p w:rsidR="004F2B0D" w:rsidRPr="00A23909" w:rsidRDefault="004F2B0D" w:rsidP="0000724F">
            <w:pPr>
              <w:pStyle w:val="ListParagraph"/>
              <w:ind w:left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4F2B0D" w:rsidRPr="00A23909" w:rsidRDefault="004F2B0D" w:rsidP="00C26D12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 w:val="restart"/>
            <w:shd w:val="pct5" w:color="auto" w:fill="auto"/>
          </w:tcPr>
          <w:p w:rsidR="004F2B0D" w:rsidRPr="00A23909" w:rsidRDefault="004F2B0D" w:rsidP="00BA1E06">
            <w:pPr>
              <w:pStyle w:val="ListParagraph"/>
              <w:ind w:left="0"/>
              <w:jc w:val="right"/>
              <w:rPr>
                <w:rFonts w:ascii="Arial Narrow" w:hAnsi="Arial Narrow"/>
                <w:b/>
                <w:sz w:val="20"/>
              </w:rPr>
            </w:pPr>
            <w:r w:rsidRPr="00A23909">
              <w:rPr>
                <w:rFonts w:ascii="Arial Narrow" w:hAnsi="Arial Narrow"/>
                <w:b/>
                <w:sz w:val="20"/>
              </w:rPr>
              <w:t>£1000.00</w:t>
            </w:r>
          </w:p>
        </w:tc>
        <w:tc>
          <w:tcPr>
            <w:tcW w:w="1559" w:type="dxa"/>
            <w:vMerge w:val="restart"/>
            <w:shd w:val="pct5" w:color="auto" w:fill="auto"/>
          </w:tcPr>
          <w:p w:rsidR="004F2B0D" w:rsidRPr="00A23909" w:rsidRDefault="004F2B0D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F2B0D" w:rsidTr="004B4586">
        <w:trPr>
          <w:trHeight w:val="293"/>
        </w:trPr>
        <w:tc>
          <w:tcPr>
            <w:tcW w:w="567" w:type="dxa"/>
            <w:vMerge/>
            <w:shd w:val="pct5" w:color="auto" w:fill="auto"/>
          </w:tcPr>
          <w:p w:rsidR="004F2B0D" w:rsidRPr="00A23909" w:rsidRDefault="004F2B0D" w:rsidP="00834792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  <w:shd w:val="pct5" w:color="auto" w:fill="auto"/>
          </w:tcPr>
          <w:p w:rsidR="004F2B0D" w:rsidRPr="00A23909" w:rsidRDefault="004F2B0D" w:rsidP="007E54D3">
            <w:pPr>
              <w:pStyle w:val="ListParagraph"/>
              <w:ind w:left="0"/>
              <w:rPr>
                <w:rFonts w:ascii="Arial Narrow" w:hAnsi="Arial Narrow"/>
                <w:b/>
                <w:sz w:val="20"/>
              </w:rPr>
            </w:pPr>
            <w:r w:rsidRPr="00A23909">
              <w:rPr>
                <w:rFonts w:ascii="Arial Narrow" w:hAnsi="Arial Narrow"/>
                <w:b/>
                <w:sz w:val="20"/>
              </w:rPr>
              <w:t>Diploma in Project Management</w:t>
            </w:r>
          </w:p>
        </w:tc>
        <w:tc>
          <w:tcPr>
            <w:tcW w:w="567" w:type="dxa"/>
            <w:vMerge/>
            <w:shd w:val="pct5" w:color="auto" w:fill="auto"/>
          </w:tcPr>
          <w:p w:rsidR="004F2B0D" w:rsidRPr="00A23909" w:rsidRDefault="004F2B0D" w:rsidP="0000724F">
            <w:pPr>
              <w:pStyle w:val="ListParagraph"/>
              <w:ind w:left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4F2B0D" w:rsidRPr="00A23909" w:rsidRDefault="004F2B0D" w:rsidP="00C26D12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:rsidR="004F2B0D" w:rsidRPr="00A23909" w:rsidRDefault="004F2B0D" w:rsidP="00BA1E06">
            <w:pPr>
              <w:pStyle w:val="ListParagraph"/>
              <w:ind w:left="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4F2B0D" w:rsidRPr="00A23909" w:rsidRDefault="004F2B0D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C121C" w:rsidTr="004B4586">
        <w:tc>
          <w:tcPr>
            <w:tcW w:w="567" w:type="dxa"/>
            <w:shd w:val="pct5" w:color="auto" w:fill="auto"/>
          </w:tcPr>
          <w:p w:rsidR="006C121C" w:rsidRPr="00A23909" w:rsidRDefault="00DE615C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7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CPD in Diaspora Management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£100.00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C121C" w:rsidTr="004B4586">
        <w:tc>
          <w:tcPr>
            <w:tcW w:w="567" w:type="dxa"/>
            <w:shd w:val="pct5" w:color="auto" w:fill="auto"/>
          </w:tcPr>
          <w:p w:rsidR="006C121C" w:rsidRPr="00A23909" w:rsidRDefault="00DE615C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8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Award in Diaspora Management, Level 3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640D7A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£250.00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629DE" w:rsidTr="004B4586">
        <w:tc>
          <w:tcPr>
            <w:tcW w:w="567" w:type="dxa"/>
            <w:shd w:val="pct5" w:color="auto" w:fill="auto"/>
          </w:tcPr>
          <w:p w:rsidR="006C121C" w:rsidRPr="00A23909" w:rsidRDefault="00DE615C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9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Certificate in Diaspora Management, Level 3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00724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BA1E0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£800.00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629DE" w:rsidTr="004B4586">
        <w:tc>
          <w:tcPr>
            <w:tcW w:w="567" w:type="dxa"/>
            <w:shd w:val="pct5" w:color="auto" w:fill="auto"/>
          </w:tcPr>
          <w:p w:rsidR="006C121C" w:rsidRPr="00A23909" w:rsidRDefault="00DE615C" w:rsidP="00834792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A23909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  <w:b/>
                <w:sz w:val="20"/>
              </w:rPr>
            </w:pPr>
            <w:r w:rsidRPr="00A23909">
              <w:rPr>
                <w:rFonts w:ascii="Arial Narrow" w:hAnsi="Arial Narrow"/>
                <w:b/>
                <w:sz w:val="20"/>
              </w:rPr>
              <w:t>Diploma in Diaspora Management, Level 3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00724F">
            <w:pPr>
              <w:pStyle w:val="ListParagraph"/>
              <w:ind w:left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BA1E06">
            <w:pPr>
              <w:pStyle w:val="ListParagraph"/>
              <w:ind w:left="0"/>
              <w:jc w:val="right"/>
              <w:rPr>
                <w:rFonts w:ascii="Arial Narrow" w:hAnsi="Arial Narrow"/>
                <w:b/>
                <w:sz w:val="20"/>
              </w:rPr>
            </w:pPr>
            <w:r w:rsidRPr="00A23909">
              <w:rPr>
                <w:rFonts w:ascii="Arial Narrow" w:hAnsi="Arial Narrow"/>
                <w:b/>
                <w:sz w:val="20"/>
              </w:rPr>
              <w:t>£1000.00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629DE" w:rsidTr="004B4586"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1</w:t>
            </w:r>
            <w:r w:rsidR="00DE615C" w:rsidRPr="00A23909">
              <w:rPr>
                <w:rFonts w:ascii="Arial Narrow" w:hAnsi="Arial Narrow"/>
              </w:rPr>
              <w:t>1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30456A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CPD in Church Leadership and Management, Level 3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30456A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30456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30456A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£200.00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629DE" w:rsidTr="004B4586"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1</w:t>
            </w:r>
            <w:r w:rsidR="00DE615C" w:rsidRPr="00A23909">
              <w:rPr>
                <w:rFonts w:ascii="Arial Narrow" w:hAnsi="Arial Narrow"/>
              </w:rPr>
              <w:t>2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DF5AB7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Award in Church Leadership and Management, Level 3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DF5AB7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DF5AB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DF5AB7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£600.00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629DE" w:rsidTr="004B4586"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1</w:t>
            </w:r>
            <w:r w:rsidR="00DE615C" w:rsidRPr="00A23909">
              <w:rPr>
                <w:rFonts w:ascii="Arial Narrow" w:hAnsi="Arial Narrow"/>
              </w:rPr>
              <w:t>3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7B3E61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Certificate in Church Leadership and Management, Level 3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7B3E61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7B3E61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7B3E61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£800.00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629DE" w:rsidTr="004B4586"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A23909">
              <w:rPr>
                <w:rFonts w:ascii="Arial Narrow" w:hAnsi="Arial Narrow"/>
                <w:b/>
              </w:rPr>
              <w:t>1</w:t>
            </w:r>
            <w:r w:rsidR="00DE615C" w:rsidRPr="00A2390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C7374C">
            <w:pPr>
              <w:pStyle w:val="ListParagraph"/>
              <w:ind w:left="0"/>
              <w:rPr>
                <w:rFonts w:ascii="Arial Narrow" w:hAnsi="Arial Narrow"/>
                <w:b/>
                <w:sz w:val="20"/>
              </w:rPr>
            </w:pPr>
            <w:r w:rsidRPr="00A23909">
              <w:rPr>
                <w:rFonts w:ascii="Arial Narrow" w:hAnsi="Arial Narrow"/>
                <w:b/>
                <w:sz w:val="20"/>
              </w:rPr>
              <w:t>Diploma Church Leadership and Management, Level 3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C7374C">
            <w:pPr>
              <w:pStyle w:val="ListParagraph"/>
              <w:ind w:left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C7374C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C7374C">
            <w:pPr>
              <w:pStyle w:val="ListParagraph"/>
              <w:ind w:left="0"/>
              <w:jc w:val="right"/>
              <w:rPr>
                <w:rFonts w:ascii="Arial Narrow" w:hAnsi="Arial Narrow"/>
                <w:b/>
                <w:sz w:val="20"/>
              </w:rPr>
            </w:pPr>
            <w:r w:rsidRPr="00A23909">
              <w:rPr>
                <w:rFonts w:ascii="Arial Narrow" w:hAnsi="Arial Narrow"/>
                <w:b/>
                <w:sz w:val="20"/>
              </w:rPr>
              <w:t>£1000.00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629DE" w:rsidTr="004B4586"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1</w:t>
            </w:r>
            <w:r w:rsidR="00DE615C" w:rsidRPr="00A23909">
              <w:rPr>
                <w:rFonts w:ascii="Arial Narrow" w:hAnsi="Arial Narrow"/>
              </w:rPr>
              <w:t>5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Internal Quality Assurance(IQA) for assessors, Level 3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£600.00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629DE" w:rsidTr="004B4586"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1</w:t>
            </w:r>
            <w:r w:rsidR="00DE615C" w:rsidRPr="00A23909">
              <w:rPr>
                <w:rFonts w:ascii="Arial Narrow" w:hAnsi="Arial Narrow"/>
              </w:rPr>
              <w:t>6</w:t>
            </w:r>
          </w:p>
        </w:tc>
        <w:tc>
          <w:tcPr>
            <w:tcW w:w="5103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Certificate Teaching in the lifelong learning Sector</w:t>
            </w:r>
            <w:r w:rsidR="00D057C8" w:rsidRPr="00A23909">
              <w:rPr>
                <w:rFonts w:ascii="Arial Narrow" w:hAnsi="Arial Narrow"/>
                <w:sz w:val="20"/>
              </w:rPr>
              <w:t>(CTLLS)</w:t>
            </w:r>
            <w:r w:rsidRPr="00A23909">
              <w:rPr>
                <w:rFonts w:ascii="Arial Narrow" w:hAnsi="Arial Narrow"/>
                <w:sz w:val="20"/>
              </w:rPr>
              <w:t>, Level 3</w:t>
            </w: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pct5" w:color="auto" w:fill="auto"/>
          </w:tcPr>
          <w:p w:rsidR="006C121C" w:rsidRPr="00A23909" w:rsidRDefault="006C121C" w:rsidP="00834792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£900.00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C121C" w:rsidTr="000666FF">
        <w:tc>
          <w:tcPr>
            <w:tcW w:w="567" w:type="dxa"/>
            <w:shd w:val="pct5" w:color="auto" w:fill="auto"/>
          </w:tcPr>
          <w:p w:rsidR="006C121C" w:rsidRPr="00A23909" w:rsidRDefault="00DE615C" w:rsidP="00C26D12">
            <w:pPr>
              <w:pStyle w:val="ListParagraph"/>
              <w:ind w:left="0"/>
              <w:rPr>
                <w:rFonts w:ascii="Arial Narrow" w:hAnsi="Arial Narrow"/>
              </w:rPr>
            </w:pPr>
            <w:r w:rsidRPr="00A23909">
              <w:rPr>
                <w:rFonts w:ascii="Arial Narrow" w:hAnsi="Arial Narrow"/>
              </w:rPr>
              <w:t>1</w:t>
            </w:r>
            <w:r w:rsidR="00D57626">
              <w:rPr>
                <w:rFonts w:ascii="Arial Narrow" w:hAnsi="Arial Narrow"/>
              </w:rPr>
              <w:t>8</w:t>
            </w:r>
          </w:p>
        </w:tc>
        <w:tc>
          <w:tcPr>
            <w:tcW w:w="7230" w:type="dxa"/>
            <w:gridSpan w:val="4"/>
            <w:shd w:val="pct5" w:color="auto" w:fill="auto"/>
          </w:tcPr>
          <w:p w:rsidR="006C121C" w:rsidRPr="00A23909" w:rsidRDefault="00E23A6A" w:rsidP="00E85B1E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</w:rPr>
            </w:pPr>
            <w:r w:rsidRPr="00A23909">
              <w:rPr>
                <w:rFonts w:ascii="Arial Narrow" w:hAnsi="Arial Narrow"/>
                <w:sz w:val="20"/>
              </w:rPr>
              <w:t>Subtotal</w:t>
            </w:r>
          </w:p>
        </w:tc>
        <w:tc>
          <w:tcPr>
            <w:tcW w:w="1559" w:type="dxa"/>
            <w:shd w:val="pct5" w:color="auto" w:fill="auto"/>
          </w:tcPr>
          <w:p w:rsidR="006C121C" w:rsidRPr="00A23909" w:rsidRDefault="006C121C" w:rsidP="00C26D1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BB2391" w:rsidRDefault="00BB2391" w:rsidP="00C26D12">
      <w:pPr>
        <w:pStyle w:val="ListParagraph"/>
      </w:pPr>
    </w:p>
    <w:tbl>
      <w:tblPr>
        <w:tblStyle w:val="TableGrid"/>
        <w:tblW w:w="9458" w:type="dxa"/>
        <w:tblLayout w:type="fixed"/>
        <w:tblLook w:val="04A0"/>
      </w:tblPr>
      <w:tblGrid>
        <w:gridCol w:w="658"/>
        <w:gridCol w:w="5011"/>
        <w:gridCol w:w="697"/>
        <w:gridCol w:w="732"/>
        <w:gridCol w:w="865"/>
        <w:gridCol w:w="1495"/>
      </w:tblGrid>
      <w:tr w:rsidR="00D17914" w:rsidRPr="006712FA" w:rsidTr="00631216">
        <w:tc>
          <w:tcPr>
            <w:tcW w:w="658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No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ITEM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Tick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QTY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Fee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Total</w:t>
            </w:r>
          </w:p>
        </w:tc>
      </w:tr>
      <w:tr w:rsidR="00D17914" w:rsidRPr="006712FA" w:rsidTr="00631216">
        <w:tc>
          <w:tcPr>
            <w:tcW w:w="658" w:type="dxa"/>
            <w:shd w:val="pct5" w:color="auto" w:fill="auto"/>
            <w:vAlign w:val="center"/>
          </w:tcPr>
          <w:p w:rsidR="00D17914" w:rsidRPr="00F3582B" w:rsidRDefault="00D17914" w:rsidP="00631216">
            <w:pPr>
              <w:tabs>
                <w:tab w:val="left" w:pos="1275"/>
              </w:tabs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1</w:t>
            </w:r>
            <w:r w:rsidR="00D57626" w:rsidRPr="00F3582B">
              <w:rPr>
                <w:rFonts w:ascii="Arial Narrow" w:hAnsi="Arial Narrow" w:cs="Arial"/>
                <w:b/>
                <w:sz w:val="24"/>
              </w:rPr>
              <w:t>9</w:t>
            </w:r>
          </w:p>
        </w:tc>
        <w:tc>
          <w:tcPr>
            <w:tcW w:w="5011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 xml:space="preserve">Unit 1: Identifying and Using Applications </w:t>
            </w:r>
          </w:p>
        </w:tc>
        <w:tc>
          <w:tcPr>
            <w:tcW w:w="697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732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65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600</w:t>
            </w:r>
          </w:p>
        </w:tc>
        <w:tc>
          <w:tcPr>
            <w:tcW w:w="1495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  <w:vAlign w:val="center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20</w:t>
            </w:r>
          </w:p>
        </w:tc>
        <w:tc>
          <w:tcPr>
            <w:tcW w:w="5011" w:type="dxa"/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Databases</w:t>
            </w:r>
          </w:p>
        </w:tc>
        <w:tc>
          <w:tcPr>
            <w:tcW w:w="697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300</w:t>
            </w:r>
          </w:p>
        </w:tc>
        <w:tc>
          <w:tcPr>
            <w:tcW w:w="149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  <w:vAlign w:val="center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21</w:t>
            </w:r>
          </w:p>
        </w:tc>
        <w:tc>
          <w:tcPr>
            <w:tcW w:w="5011" w:type="dxa"/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 xml:space="preserve">Spreadsheets  </w:t>
            </w:r>
          </w:p>
        </w:tc>
        <w:tc>
          <w:tcPr>
            <w:tcW w:w="697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200</w:t>
            </w:r>
          </w:p>
        </w:tc>
        <w:tc>
          <w:tcPr>
            <w:tcW w:w="149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  <w:vAlign w:val="center"/>
          </w:tcPr>
          <w:p w:rsidR="00D17914" w:rsidRPr="00F3582B" w:rsidRDefault="0063121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2</w:t>
            </w:r>
            <w:r w:rsidR="00D57626" w:rsidRPr="00F3582B">
              <w:rPr>
                <w:rFonts w:ascii="Arial Narrow" w:hAnsi="Arial Narrow" w:cs="Arial"/>
                <w:sz w:val="24"/>
              </w:rPr>
              <w:t>2</w:t>
            </w:r>
          </w:p>
        </w:tc>
        <w:tc>
          <w:tcPr>
            <w:tcW w:w="5011" w:type="dxa"/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Word processing</w:t>
            </w:r>
          </w:p>
        </w:tc>
        <w:tc>
          <w:tcPr>
            <w:tcW w:w="697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100</w:t>
            </w:r>
          </w:p>
        </w:tc>
        <w:tc>
          <w:tcPr>
            <w:tcW w:w="149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  <w:vAlign w:val="center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23</w:t>
            </w:r>
          </w:p>
        </w:tc>
        <w:tc>
          <w:tcPr>
            <w:tcW w:w="5011" w:type="dxa"/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Presentation Software</w:t>
            </w:r>
          </w:p>
        </w:tc>
        <w:tc>
          <w:tcPr>
            <w:tcW w:w="697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100</w:t>
            </w:r>
          </w:p>
        </w:tc>
        <w:tc>
          <w:tcPr>
            <w:tcW w:w="149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  <w:shd w:val="pct5" w:color="auto" w:fill="auto"/>
            <w:vAlign w:val="center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24</w:t>
            </w:r>
          </w:p>
        </w:tc>
        <w:tc>
          <w:tcPr>
            <w:tcW w:w="5011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Unit 2: Internet Systems</w:t>
            </w:r>
          </w:p>
        </w:tc>
        <w:tc>
          <w:tcPr>
            <w:tcW w:w="697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732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65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300</w:t>
            </w:r>
          </w:p>
        </w:tc>
        <w:tc>
          <w:tcPr>
            <w:tcW w:w="1495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25</w:t>
            </w:r>
          </w:p>
        </w:tc>
        <w:tc>
          <w:tcPr>
            <w:tcW w:w="5011" w:type="dxa"/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Using the Internet</w:t>
            </w:r>
          </w:p>
        </w:tc>
        <w:tc>
          <w:tcPr>
            <w:tcW w:w="697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150</w:t>
            </w:r>
          </w:p>
        </w:tc>
        <w:tc>
          <w:tcPr>
            <w:tcW w:w="149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26</w:t>
            </w:r>
          </w:p>
        </w:tc>
        <w:tc>
          <w:tcPr>
            <w:tcW w:w="5011" w:type="dxa"/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Search Engines</w:t>
            </w:r>
          </w:p>
        </w:tc>
        <w:tc>
          <w:tcPr>
            <w:tcW w:w="697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100</w:t>
            </w:r>
          </w:p>
        </w:tc>
        <w:tc>
          <w:tcPr>
            <w:tcW w:w="149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  <w:tcBorders>
              <w:bottom w:val="single" w:sz="4" w:space="0" w:color="auto"/>
            </w:tcBorders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27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 xml:space="preserve">Emails 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50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  <w:shd w:val="pct5" w:color="auto" w:fill="auto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28</w:t>
            </w:r>
          </w:p>
        </w:tc>
        <w:tc>
          <w:tcPr>
            <w:tcW w:w="5011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Unit 3: Websites</w:t>
            </w:r>
          </w:p>
        </w:tc>
        <w:tc>
          <w:tcPr>
            <w:tcW w:w="697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732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865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3582B">
              <w:rPr>
                <w:rFonts w:ascii="Arial Narrow" w:hAnsi="Arial Narrow" w:cs="Arial"/>
                <w:b/>
                <w:sz w:val="24"/>
              </w:rPr>
              <w:t>650</w:t>
            </w:r>
          </w:p>
        </w:tc>
        <w:tc>
          <w:tcPr>
            <w:tcW w:w="1495" w:type="dxa"/>
            <w:shd w:val="pct5" w:color="auto" w:fill="auto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29</w:t>
            </w:r>
          </w:p>
        </w:tc>
        <w:tc>
          <w:tcPr>
            <w:tcW w:w="5011" w:type="dxa"/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8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Understanding websites and their structural use</w:t>
            </w:r>
          </w:p>
        </w:tc>
        <w:tc>
          <w:tcPr>
            <w:tcW w:w="697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100</w:t>
            </w:r>
          </w:p>
        </w:tc>
        <w:tc>
          <w:tcPr>
            <w:tcW w:w="149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D17914" w:rsidRPr="006712FA" w:rsidTr="00631216">
        <w:tc>
          <w:tcPr>
            <w:tcW w:w="658" w:type="dxa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30</w:t>
            </w:r>
          </w:p>
        </w:tc>
        <w:tc>
          <w:tcPr>
            <w:tcW w:w="5011" w:type="dxa"/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8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Designing Websites</w:t>
            </w:r>
          </w:p>
        </w:tc>
        <w:tc>
          <w:tcPr>
            <w:tcW w:w="697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400</w:t>
            </w:r>
          </w:p>
        </w:tc>
        <w:tc>
          <w:tcPr>
            <w:tcW w:w="1495" w:type="dxa"/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D17914" w:rsidRPr="006712FA" w:rsidTr="00517387">
        <w:trPr>
          <w:trHeight w:val="659"/>
        </w:trPr>
        <w:tc>
          <w:tcPr>
            <w:tcW w:w="658" w:type="dxa"/>
          </w:tcPr>
          <w:p w:rsidR="00D17914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31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D17914" w:rsidRPr="00F3582B" w:rsidRDefault="00D17914" w:rsidP="00BB2391">
            <w:pPr>
              <w:pStyle w:val="ListParagraph"/>
              <w:numPr>
                <w:ilvl w:val="0"/>
                <w:numId w:val="8"/>
              </w:num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Marketing using a website to a specified audience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150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17914" w:rsidRPr="00F3582B" w:rsidRDefault="00D17914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B13493" w:rsidRPr="006712FA" w:rsidTr="00507E8F">
        <w:trPr>
          <w:trHeight w:val="659"/>
        </w:trPr>
        <w:tc>
          <w:tcPr>
            <w:tcW w:w="658" w:type="dxa"/>
          </w:tcPr>
          <w:p w:rsidR="00B13493" w:rsidRPr="00F3582B" w:rsidRDefault="00D57626" w:rsidP="00631216">
            <w:pPr>
              <w:tabs>
                <w:tab w:val="left" w:pos="1275"/>
              </w:tabs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32</w:t>
            </w:r>
          </w:p>
        </w:tc>
        <w:tc>
          <w:tcPr>
            <w:tcW w:w="7305" w:type="dxa"/>
            <w:gridSpan w:val="4"/>
            <w:shd w:val="pct5" w:color="auto" w:fill="auto"/>
          </w:tcPr>
          <w:p w:rsidR="00B13493" w:rsidRPr="00F3582B" w:rsidRDefault="00B13493" w:rsidP="00B13493">
            <w:pPr>
              <w:tabs>
                <w:tab w:val="left" w:pos="1275"/>
              </w:tabs>
              <w:jc w:val="right"/>
              <w:rPr>
                <w:rFonts w:ascii="Arial Narrow" w:hAnsi="Arial Narrow" w:cs="Arial"/>
                <w:sz w:val="24"/>
              </w:rPr>
            </w:pPr>
            <w:r w:rsidRPr="00F3582B">
              <w:rPr>
                <w:rFonts w:ascii="Arial Narrow" w:hAnsi="Arial Narrow" w:cs="Arial"/>
                <w:sz w:val="24"/>
              </w:rPr>
              <w:t>Grand Totals</w:t>
            </w:r>
          </w:p>
        </w:tc>
        <w:tc>
          <w:tcPr>
            <w:tcW w:w="1495" w:type="dxa"/>
            <w:shd w:val="pct5" w:color="auto" w:fill="auto"/>
          </w:tcPr>
          <w:p w:rsidR="00B13493" w:rsidRPr="00F3582B" w:rsidRDefault="00B13493" w:rsidP="009303E6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:rsidR="004C52B5" w:rsidRDefault="004C52B5" w:rsidP="00C26D12">
      <w:pPr>
        <w:pStyle w:val="ListParagraph"/>
      </w:pPr>
    </w:p>
    <w:tbl>
      <w:tblPr>
        <w:tblpPr w:leftFromText="180" w:rightFromText="180" w:vertAnchor="text" w:tblpX="-66" w:tblpY="16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/>
      </w:tblPr>
      <w:tblGrid>
        <w:gridCol w:w="9464"/>
      </w:tblGrid>
      <w:tr w:rsidR="004C52B5" w:rsidTr="004C52B5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9464" w:type="dxa"/>
            <w:shd w:val="pct5" w:color="auto" w:fill="auto"/>
          </w:tcPr>
          <w:p w:rsidR="004C52B5" w:rsidRDefault="004C52B5" w:rsidP="004C52B5">
            <w:pPr>
              <w:pStyle w:val="ListParagraph"/>
              <w:ind w:left="0"/>
            </w:pPr>
            <w:r>
              <w:t>Office Use only:</w:t>
            </w:r>
          </w:p>
          <w:p w:rsidR="00A265A9" w:rsidRDefault="00A265A9" w:rsidP="004C52B5">
            <w:pPr>
              <w:pStyle w:val="ListParagraph"/>
              <w:ind w:left="0"/>
            </w:pPr>
          </w:p>
          <w:p w:rsidR="004C52B5" w:rsidRPr="004C52B5" w:rsidRDefault="004C52B5" w:rsidP="004C52B5">
            <w:pPr>
              <w:pStyle w:val="ListParagraph"/>
              <w:ind w:left="0"/>
              <w:rPr>
                <w:sz w:val="36"/>
              </w:rPr>
            </w:pPr>
            <w:r>
              <w:t xml:space="preserve">Status of order:  Paid  </w:t>
            </w:r>
            <w:r w:rsidRPr="004C52B5">
              <w:rPr>
                <w:sz w:val="36"/>
              </w:rPr>
              <w:t>ı</w:t>
            </w:r>
            <w:r>
              <w:rPr>
                <w:sz w:val="36"/>
              </w:rPr>
              <w:t xml:space="preserve"> </w:t>
            </w:r>
            <w:r w:rsidRPr="004C52B5">
              <w:rPr>
                <w:sz w:val="24"/>
              </w:rPr>
              <w:t>Pending</w:t>
            </w:r>
            <w:r>
              <w:rPr>
                <w:sz w:val="24"/>
              </w:rPr>
              <w:t xml:space="preserve"> (tick one sign and date)</w:t>
            </w:r>
          </w:p>
          <w:p w:rsidR="004C52B5" w:rsidRDefault="004C52B5" w:rsidP="004C52B5">
            <w:pPr>
              <w:pStyle w:val="ListParagraph"/>
              <w:ind w:left="0"/>
            </w:pPr>
            <w:r>
              <w:t xml:space="preserve">Staff </w:t>
            </w:r>
            <w:proofErr w:type="spellStart"/>
            <w:r>
              <w:t>Signature:___________________________________Date</w:t>
            </w:r>
            <w:proofErr w:type="spellEnd"/>
            <w:r>
              <w:t>: _____________________________</w:t>
            </w:r>
          </w:p>
        </w:tc>
      </w:tr>
    </w:tbl>
    <w:p w:rsidR="00CB2663" w:rsidRDefault="004B4586" w:rsidP="00C26D12">
      <w:pPr>
        <w:pStyle w:val="ListParagraph"/>
      </w:pPr>
      <w:r>
        <w:rPr>
          <w:noProof/>
          <w:lang w:eastAsia="en-GB"/>
        </w:rPr>
        <w:pict>
          <v:shape id="_x0000_s1067" type="#_x0000_t202" style="position:absolute;left:0;text-align:left;margin-left:281.6pt;margin-top:20.4pt;width:180.55pt;height:21.2pt;z-index:251692544;mso-position-horizontal-relative:text;mso-position-vertical-relative:text;mso-width-relative:margin;mso-height-relative:margin" fillcolor="#c4bc96 [2414]">
            <v:fill r:id="rId8" o:title="50%" type="pattern"/>
            <v:textbox style="mso-next-textbox:#_x0000_s1067">
              <w:txbxContent>
                <w:p w:rsidR="00DA2AD9" w:rsidRDefault="0000724F">
                  <w:r>
                    <w:t>Date:</w:t>
                  </w:r>
                </w:p>
              </w:txbxContent>
            </v:textbox>
          </v:shape>
        </w:pict>
      </w:r>
      <w:r w:rsidRPr="004313A7">
        <w:rPr>
          <w:i/>
          <w:noProof/>
          <w:color w:val="FF0000"/>
          <w:lang w:eastAsia="en-GB"/>
        </w:rPr>
        <w:pict>
          <v:shape id="_x0000_s1083" type="#_x0000_t202" style="position:absolute;left:0;text-align:left;margin-left:-3.55pt;margin-top:21.05pt;width:219.25pt;height:20.7pt;z-index:251712000;mso-position-horizontal-relative:text;mso-position-vertical-relative:text;mso-width-relative:margin;mso-height-relative:margin" fillcolor="#ddd8c2 [2894]">
            <v:fill r:id="rId9" o:title="60%" type="pattern"/>
            <v:textbox>
              <w:txbxContent>
                <w:p w:rsidR="00CB2663" w:rsidRDefault="004B4586">
                  <w:r>
                    <w:t xml:space="preserve">Customer: </w:t>
                  </w:r>
                  <w:r w:rsidR="0000724F">
                    <w:t>Signature:</w:t>
                  </w:r>
                </w:p>
              </w:txbxContent>
            </v:textbox>
          </v:shape>
        </w:pict>
      </w:r>
    </w:p>
    <w:sectPr w:rsidR="00CB2663" w:rsidSect="004C52B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3C" w:rsidRDefault="00100D3C" w:rsidP="00E43A05">
      <w:pPr>
        <w:spacing w:after="0" w:line="240" w:lineRule="auto"/>
      </w:pPr>
      <w:r>
        <w:separator/>
      </w:r>
    </w:p>
  </w:endnote>
  <w:endnote w:type="continuationSeparator" w:id="0">
    <w:p w:rsidR="00100D3C" w:rsidRDefault="00100D3C" w:rsidP="00E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62" w:rsidRDefault="00F00202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Thank you for choosing West Midlands Open College. “Run into success with WMOC”</w:t>
    </w:r>
  </w:p>
  <w:p w:rsidR="002B7062" w:rsidRDefault="00B13F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______________________________________________________________________________</w:t>
    </w:r>
  </w:p>
  <w:p w:rsidR="00EA4B2A" w:rsidRDefault="00047EA3" w:rsidP="00981A61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8"/>
        <w:szCs w:val="20"/>
      </w:rPr>
      <w:t xml:space="preserve">West Midlands Open College Limited Registered in England and Wales, No: 8737167 </w:t>
    </w:r>
    <w:r>
      <w:rPr>
        <w:rFonts w:ascii="Tahoma" w:hAnsi="Tahoma" w:cs="Tahoma"/>
        <w:sz w:val="18"/>
        <w:szCs w:val="20"/>
      </w:rPr>
      <w:br/>
    </w:r>
    <w:r w:rsidR="00CE64FB" w:rsidRPr="003E6A29">
      <w:rPr>
        <w:rFonts w:ascii="Tahoma" w:hAnsi="Tahoma" w:cs="Tahoma"/>
        <w:sz w:val="18"/>
        <w:szCs w:val="20"/>
      </w:rPr>
      <w:t xml:space="preserve">Pay fees </w:t>
    </w:r>
    <w:r w:rsidR="00EA4B2A" w:rsidRPr="003E6A29">
      <w:rPr>
        <w:rFonts w:ascii="Tahoma" w:hAnsi="Tahoma" w:cs="Tahoma"/>
        <w:sz w:val="18"/>
        <w:szCs w:val="20"/>
      </w:rPr>
      <w:t xml:space="preserve">into: </w:t>
    </w:r>
  </w:p>
  <w:p w:rsidR="002B7062" w:rsidRPr="00EA4B2A" w:rsidRDefault="00EA4B2A" w:rsidP="00981A61">
    <w:pPr>
      <w:pStyle w:val="Footer"/>
      <w:jc w:val="center"/>
      <w:rPr>
        <w:rFonts w:ascii="Tahoma" w:hAnsi="Tahoma" w:cs="Tahoma"/>
        <w:sz w:val="20"/>
        <w:szCs w:val="20"/>
      </w:rPr>
    </w:pPr>
    <w:r w:rsidRPr="00EA4B2A">
      <w:rPr>
        <w:color w:val="000000" w:themeColor="text1"/>
      </w:rPr>
      <w:t>West Midlands Open College, Santander Bank, Account Number: 54089692, Sort Code: 090128</w:t>
    </w:r>
    <w:r w:rsidR="00824AE4">
      <w:rPr>
        <w:color w:val="000000" w:themeColor="text1"/>
      </w:rPr>
      <w:t xml:space="preserve">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3C" w:rsidRDefault="00100D3C" w:rsidP="00E43A05">
      <w:pPr>
        <w:spacing w:after="0" w:line="240" w:lineRule="auto"/>
      </w:pPr>
      <w:r>
        <w:separator/>
      </w:r>
    </w:p>
  </w:footnote>
  <w:footnote w:type="continuationSeparator" w:id="0">
    <w:p w:rsidR="00100D3C" w:rsidRDefault="00100D3C" w:rsidP="00E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0E" w:rsidRDefault="00AE4304" w:rsidP="00967DB2">
    <w:pPr>
      <w:pStyle w:val="Header"/>
      <w:jc w:val="right"/>
      <w:rPr>
        <w:b/>
        <w:sz w:val="16"/>
      </w:rPr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-233045</wp:posOffset>
          </wp:positionV>
          <wp:extent cx="681990" cy="457200"/>
          <wp:effectExtent l="133350" t="38100" r="80010" b="76200"/>
          <wp:wrapSquare wrapText="bothSides"/>
          <wp:docPr id="2" name="Picture 2" descr="LogoW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MO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8C8CFF"/>
                      </a:clrFrom>
                      <a:clrTo>
                        <a:srgbClr val="8C8C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4572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47615C">
      <w:rPr>
        <w:b/>
        <w:color w:val="0070C0"/>
        <w:sz w:val="24"/>
      </w:rPr>
      <w:t>WEST MIDLANDS OPEN COLLEGE</w:t>
    </w:r>
    <w:r w:rsidR="0047615C">
      <w:rPr>
        <w:b/>
        <w:sz w:val="14"/>
      </w:rPr>
      <w:t xml:space="preserve">: </w:t>
    </w:r>
    <w:r w:rsidR="00F50D6D">
      <w:rPr>
        <w:b/>
        <w:sz w:val="20"/>
      </w:rPr>
      <w:t>Insert Introducer</w:t>
    </w:r>
    <w:r w:rsidR="007148A6">
      <w:rPr>
        <w:b/>
        <w:sz w:val="20"/>
      </w:rPr>
      <w:t>/Centre</w:t>
    </w:r>
    <w:r w:rsidR="00F50D6D">
      <w:rPr>
        <w:b/>
        <w:sz w:val="20"/>
      </w:rPr>
      <w:t xml:space="preserve"> No: </w:t>
    </w:r>
    <w:r w:rsidR="00765A92">
      <w:rPr>
        <w:b/>
        <w:sz w:val="20"/>
      </w:rPr>
      <w:t>CI</w:t>
    </w:r>
    <w:r w:rsidR="00380B62">
      <w:rPr>
        <w:b/>
        <w:sz w:val="20"/>
      </w:rPr>
      <w:t>...................................</w:t>
    </w:r>
  </w:p>
  <w:p w:rsidR="00DB6B0C" w:rsidRDefault="00DB6B0C" w:rsidP="00967DB2">
    <w:pPr>
      <w:pStyle w:val="Header"/>
      <w:jc w:val="right"/>
      <w:rPr>
        <w:b/>
        <w:sz w:val="20"/>
      </w:rPr>
    </w:pPr>
    <w:r>
      <w:rPr>
        <w:b/>
        <w:sz w:val="20"/>
      </w:rPr>
      <w:t xml:space="preserve">Post </w:t>
    </w:r>
    <w:r w:rsidR="00922DD6">
      <w:rPr>
        <w:b/>
        <w:sz w:val="20"/>
      </w:rPr>
      <w:t xml:space="preserve">to </w:t>
    </w:r>
    <w:r>
      <w:rPr>
        <w:b/>
        <w:sz w:val="20"/>
      </w:rPr>
      <w:t>19 Thornbury Road, Walsall, Ws2 8JJ, UK.</w:t>
    </w:r>
    <w:r w:rsidR="00AE4304">
      <w:rPr>
        <w:b/>
        <w:sz w:val="20"/>
      </w:rPr>
      <w:t xml:space="preserve"> Or Scan to admin@westmidlandsopencollege.co.uk</w:t>
    </w:r>
  </w:p>
  <w:p w:rsidR="00967DB2" w:rsidRPr="00AE750D" w:rsidRDefault="00067E2B" w:rsidP="00967DB2">
    <w:pPr>
      <w:pStyle w:val="Header"/>
      <w:jc w:val="right"/>
      <w:rPr>
        <w:b/>
      </w:rPr>
    </w:pPr>
    <w:r w:rsidRPr="00AE750D">
      <w:rPr>
        <w:b/>
        <w:sz w:val="20"/>
      </w:rPr>
      <w:t xml:space="preserve">For West Midlands Open College United Kingdom, </w:t>
    </w:r>
    <w:hyperlink r:id="rId2" w:history="1">
      <w:r w:rsidRPr="00AE750D">
        <w:rPr>
          <w:rStyle w:val="Hyperlink"/>
          <w:b/>
          <w:sz w:val="20"/>
        </w:rPr>
        <w:t>www.westmidlandsopencollege.co.uk</w:t>
      </w:r>
    </w:hyperlink>
    <w:r w:rsidR="00AE750D">
      <w:rPr>
        <w:b/>
        <w:sz w:val="20"/>
      </w:rPr>
      <w:t xml:space="preserve">  </w:t>
    </w:r>
  </w:p>
  <w:p w:rsidR="00E43A05" w:rsidRDefault="004313A7" w:rsidP="00967DB2">
    <w:pPr>
      <w:pStyle w:val="Header"/>
      <w:jc w:val="right"/>
    </w:pPr>
    <w:r w:rsidRPr="004313A7">
      <w:rPr>
        <w:b/>
        <w:noProof/>
        <w:color w:val="0070C0"/>
        <w:sz w:val="24"/>
        <w:lang w:val="en-US" w:eastAsia="zh-TW"/>
      </w:rPr>
      <w:pict>
        <v:rect id="_x0000_s5122" style="position:absolute;left:0;text-align:left;margin-left:26.25pt;margin-top:249.05pt;width:40.9pt;height:171.9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5122;mso-fit-shape-to-text:t">
            <w:txbxContent>
              <w:p w:rsidR="00AE750D" w:rsidRDefault="00A302FE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  <w:sz w:val="44"/>
                    <w:szCs w:val="44"/>
                  </w:rPr>
                  <w:t>Form A0</w:t>
                </w:r>
                <w:r w:rsidR="005A6095">
                  <w:rPr>
                    <w:rFonts w:asciiTheme="majorHAnsi" w:hAnsiTheme="majorHAnsi"/>
                    <w:sz w:val="44"/>
                    <w:szCs w:val="44"/>
                  </w:rPr>
                  <w:t>2</w:t>
                </w:r>
              </w:p>
            </w:txbxContent>
          </v:textbox>
          <w10:wrap anchorx="page" anchory="margin"/>
        </v:rect>
      </w:pict>
    </w:r>
    <w:r w:rsidR="00E411E2">
      <w:t>Order</w:t>
    </w:r>
    <w:r w:rsidR="00E43A05">
      <w:t xml:space="preserve"> form (</w:t>
    </w:r>
    <w:r w:rsidR="00E411E2">
      <w:t>A02</w:t>
    </w:r>
    <w:r w:rsidR="00E43A05">
      <w:t xml:space="preserve">):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2880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BE4"/>
    <w:multiLevelType w:val="hybridMultilevel"/>
    <w:tmpl w:val="3BF2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2A11"/>
    <w:multiLevelType w:val="hybridMultilevel"/>
    <w:tmpl w:val="50CC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A472C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6395"/>
    <w:multiLevelType w:val="hybridMultilevel"/>
    <w:tmpl w:val="82BE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5D77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442D"/>
    <w:multiLevelType w:val="hybridMultilevel"/>
    <w:tmpl w:val="BB24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BFD"/>
    <w:multiLevelType w:val="hybridMultilevel"/>
    <w:tmpl w:val="C7A0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B5CB3"/>
    <w:multiLevelType w:val="hybridMultilevel"/>
    <w:tmpl w:val="2692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80B62"/>
    <w:rsid w:val="0000174C"/>
    <w:rsid w:val="00003467"/>
    <w:rsid w:val="0000724F"/>
    <w:rsid w:val="000178DB"/>
    <w:rsid w:val="00026744"/>
    <w:rsid w:val="0003144D"/>
    <w:rsid w:val="000439DD"/>
    <w:rsid w:val="00043BE1"/>
    <w:rsid w:val="000442E9"/>
    <w:rsid w:val="00047EA3"/>
    <w:rsid w:val="00062C8C"/>
    <w:rsid w:val="000666FF"/>
    <w:rsid w:val="00067E2B"/>
    <w:rsid w:val="0009102D"/>
    <w:rsid w:val="000D5E9B"/>
    <w:rsid w:val="00100D3C"/>
    <w:rsid w:val="00110FD4"/>
    <w:rsid w:val="00111B70"/>
    <w:rsid w:val="0011757F"/>
    <w:rsid w:val="00126BA6"/>
    <w:rsid w:val="00144E27"/>
    <w:rsid w:val="001516A6"/>
    <w:rsid w:val="00151A4E"/>
    <w:rsid w:val="00154E72"/>
    <w:rsid w:val="001726E0"/>
    <w:rsid w:val="00196483"/>
    <w:rsid w:val="00197095"/>
    <w:rsid w:val="001A39A2"/>
    <w:rsid w:val="001A627C"/>
    <w:rsid w:val="001C406F"/>
    <w:rsid w:val="001E593B"/>
    <w:rsid w:val="001F79F0"/>
    <w:rsid w:val="002015A2"/>
    <w:rsid w:val="0020784B"/>
    <w:rsid w:val="00224D2F"/>
    <w:rsid w:val="002344A8"/>
    <w:rsid w:val="00236CB1"/>
    <w:rsid w:val="00256294"/>
    <w:rsid w:val="00256F2E"/>
    <w:rsid w:val="00273F0A"/>
    <w:rsid w:val="00277044"/>
    <w:rsid w:val="002836EB"/>
    <w:rsid w:val="002A648F"/>
    <w:rsid w:val="002B3866"/>
    <w:rsid w:val="002B700F"/>
    <w:rsid w:val="002B7062"/>
    <w:rsid w:val="002C29AE"/>
    <w:rsid w:val="002E3E39"/>
    <w:rsid w:val="002F470E"/>
    <w:rsid w:val="003231D4"/>
    <w:rsid w:val="00336422"/>
    <w:rsid w:val="003626BA"/>
    <w:rsid w:val="003657BD"/>
    <w:rsid w:val="00373AEE"/>
    <w:rsid w:val="00380B62"/>
    <w:rsid w:val="003A2EDF"/>
    <w:rsid w:val="003D1FDE"/>
    <w:rsid w:val="003D73BB"/>
    <w:rsid w:val="003E2F10"/>
    <w:rsid w:val="003E6A29"/>
    <w:rsid w:val="003F6887"/>
    <w:rsid w:val="00413A36"/>
    <w:rsid w:val="004313A7"/>
    <w:rsid w:val="0044283C"/>
    <w:rsid w:val="00442B18"/>
    <w:rsid w:val="00455B87"/>
    <w:rsid w:val="00466972"/>
    <w:rsid w:val="0047615C"/>
    <w:rsid w:val="00486FDE"/>
    <w:rsid w:val="00492DC3"/>
    <w:rsid w:val="004A4D7F"/>
    <w:rsid w:val="004B0889"/>
    <w:rsid w:val="004B4586"/>
    <w:rsid w:val="004B4EAA"/>
    <w:rsid w:val="004B7D1A"/>
    <w:rsid w:val="004C52B5"/>
    <w:rsid w:val="004E6F19"/>
    <w:rsid w:val="004F216F"/>
    <w:rsid w:val="004F2B0D"/>
    <w:rsid w:val="004F518A"/>
    <w:rsid w:val="005029F2"/>
    <w:rsid w:val="00512696"/>
    <w:rsid w:val="00517387"/>
    <w:rsid w:val="00537683"/>
    <w:rsid w:val="00537793"/>
    <w:rsid w:val="00552E7F"/>
    <w:rsid w:val="00561ADB"/>
    <w:rsid w:val="005629DE"/>
    <w:rsid w:val="00582FDB"/>
    <w:rsid w:val="00585787"/>
    <w:rsid w:val="005907A1"/>
    <w:rsid w:val="00597D31"/>
    <w:rsid w:val="005A1FDA"/>
    <w:rsid w:val="005A4759"/>
    <w:rsid w:val="005A6095"/>
    <w:rsid w:val="005E448F"/>
    <w:rsid w:val="005E4BC7"/>
    <w:rsid w:val="00600DC4"/>
    <w:rsid w:val="00620451"/>
    <w:rsid w:val="00625780"/>
    <w:rsid w:val="00626F4F"/>
    <w:rsid w:val="00631216"/>
    <w:rsid w:val="00635604"/>
    <w:rsid w:val="00640D7A"/>
    <w:rsid w:val="00666DB5"/>
    <w:rsid w:val="0067044E"/>
    <w:rsid w:val="00677A52"/>
    <w:rsid w:val="006A5348"/>
    <w:rsid w:val="006A658F"/>
    <w:rsid w:val="006A786D"/>
    <w:rsid w:val="006C121C"/>
    <w:rsid w:val="006D245A"/>
    <w:rsid w:val="006E4A81"/>
    <w:rsid w:val="006E4E67"/>
    <w:rsid w:val="007031A2"/>
    <w:rsid w:val="00710F5C"/>
    <w:rsid w:val="007148A6"/>
    <w:rsid w:val="00740F84"/>
    <w:rsid w:val="00745B44"/>
    <w:rsid w:val="00755FD6"/>
    <w:rsid w:val="00756840"/>
    <w:rsid w:val="00765A92"/>
    <w:rsid w:val="00773A21"/>
    <w:rsid w:val="00775469"/>
    <w:rsid w:val="007A3135"/>
    <w:rsid w:val="007B102E"/>
    <w:rsid w:val="007C2A4B"/>
    <w:rsid w:val="007D3AC5"/>
    <w:rsid w:val="007E5398"/>
    <w:rsid w:val="007E54D3"/>
    <w:rsid w:val="007E60DA"/>
    <w:rsid w:val="007F0AAA"/>
    <w:rsid w:val="008002B5"/>
    <w:rsid w:val="00823151"/>
    <w:rsid w:val="008241B1"/>
    <w:rsid w:val="00824AE4"/>
    <w:rsid w:val="00826286"/>
    <w:rsid w:val="008450A9"/>
    <w:rsid w:val="00846E38"/>
    <w:rsid w:val="00851E13"/>
    <w:rsid w:val="0085564A"/>
    <w:rsid w:val="008741EB"/>
    <w:rsid w:val="0088513F"/>
    <w:rsid w:val="008901D6"/>
    <w:rsid w:val="008A5449"/>
    <w:rsid w:val="008A5BAC"/>
    <w:rsid w:val="008B0088"/>
    <w:rsid w:val="008B2A7F"/>
    <w:rsid w:val="008B67DF"/>
    <w:rsid w:val="008D66BA"/>
    <w:rsid w:val="008E08FD"/>
    <w:rsid w:val="00900C6F"/>
    <w:rsid w:val="009073DD"/>
    <w:rsid w:val="00913038"/>
    <w:rsid w:val="00922DD6"/>
    <w:rsid w:val="00964649"/>
    <w:rsid w:val="00967DB2"/>
    <w:rsid w:val="00980312"/>
    <w:rsid w:val="00981A61"/>
    <w:rsid w:val="00997A6B"/>
    <w:rsid w:val="009A0FAF"/>
    <w:rsid w:val="009C2ECE"/>
    <w:rsid w:val="009C3E0D"/>
    <w:rsid w:val="009D28A4"/>
    <w:rsid w:val="009D5483"/>
    <w:rsid w:val="009F313B"/>
    <w:rsid w:val="00A0353C"/>
    <w:rsid w:val="00A10709"/>
    <w:rsid w:val="00A17CA4"/>
    <w:rsid w:val="00A23909"/>
    <w:rsid w:val="00A24824"/>
    <w:rsid w:val="00A2591B"/>
    <w:rsid w:val="00A265A9"/>
    <w:rsid w:val="00A302FE"/>
    <w:rsid w:val="00A31298"/>
    <w:rsid w:val="00A624C5"/>
    <w:rsid w:val="00A6377B"/>
    <w:rsid w:val="00A736AC"/>
    <w:rsid w:val="00A7454E"/>
    <w:rsid w:val="00A82F4B"/>
    <w:rsid w:val="00AA3878"/>
    <w:rsid w:val="00AA46DB"/>
    <w:rsid w:val="00AB223B"/>
    <w:rsid w:val="00AB3493"/>
    <w:rsid w:val="00AB551D"/>
    <w:rsid w:val="00AB55A8"/>
    <w:rsid w:val="00AD077E"/>
    <w:rsid w:val="00AE2AC7"/>
    <w:rsid w:val="00AE4304"/>
    <w:rsid w:val="00AE4AA4"/>
    <w:rsid w:val="00AE750D"/>
    <w:rsid w:val="00AF010A"/>
    <w:rsid w:val="00AF5469"/>
    <w:rsid w:val="00B13493"/>
    <w:rsid w:val="00B13FCF"/>
    <w:rsid w:val="00B16C2A"/>
    <w:rsid w:val="00B26AF0"/>
    <w:rsid w:val="00B720E9"/>
    <w:rsid w:val="00B766FF"/>
    <w:rsid w:val="00B94F08"/>
    <w:rsid w:val="00B94FB5"/>
    <w:rsid w:val="00BA1E06"/>
    <w:rsid w:val="00BB2391"/>
    <w:rsid w:val="00BB78E5"/>
    <w:rsid w:val="00BC1A21"/>
    <w:rsid w:val="00BC1D83"/>
    <w:rsid w:val="00BC569F"/>
    <w:rsid w:val="00BC5C50"/>
    <w:rsid w:val="00BE7E51"/>
    <w:rsid w:val="00BF1B22"/>
    <w:rsid w:val="00C15AC0"/>
    <w:rsid w:val="00C22E2D"/>
    <w:rsid w:val="00C25C70"/>
    <w:rsid w:val="00C26454"/>
    <w:rsid w:val="00C26D12"/>
    <w:rsid w:val="00C338E6"/>
    <w:rsid w:val="00C3630D"/>
    <w:rsid w:val="00C42A2E"/>
    <w:rsid w:val="00C4684A"/>
    <w:rsid w:val="00C53AEB"/>
    <w:rsid w:val="00C67986"/>
    <w:rsid w:val="00C73299"/>
    <w:rsid w:val="00C77268"/>
    <w:rsid w:val="00C80AC7"/>
    <w:rsid w:val="00C80B39"/>
    <w:rsid w:val="00C842EC"/>
    <w:rsid w:val="00CB2663"/>
    <w:rsid w:val="00CB28B8"/>
    <w:rsid w:val="00CC216B"/>
    <w:rsid w:val="00CD0BE7"/>
    <w:rsid w:val="00CE64FB"/>
    <w:rsid w:val="00D057C8"/>
    <w:rsid w:val="00D05FA7"/>
    <w:rsid w:val="00D07CD0"/>
    <w:rsid w:val="00D17914"/>
    <w:rsid w:val="00D34132"/>
    <w:rsid w:val="00D433F8"/>
    <w:rsid w:val="00D453D6"/>
    <w:rsid w:val="00D45428"/>
    <w:rsid w:val="00D46FA1"/>
    <w:rsid w:val="00D57626"/>
    <w:rsid w:val="00D644E7"/>
    <w:rsid w:val="00D702FB"/>
    <w:rsid w:val="00D876F1"/>
    <w:rsid w:val="00D9478A"/>
    <w:rsid w:val="00DA2AD9"/>
    <w:rsid w:val="00DA3D4B"/>
    <w:rsid w:val="00DB6B0C"/>
    <w:rsid w:val="00DC775C"/>
    <w:rsid w:val="00DD567F"/>
    <w:rsid w:val="00DE5051"/>
    <w:rsid w:val="00DE615C"/>
    <w:rsid w:val="00E00E4A"/>
    <w:rsid w:val="00E178A6"/>
    <w:rsid w:val="00E23A6A"/>
    <w:rsid w:val="00E31730"/>
    <w:rsid w:val="00E411E2"/>
    <w:rsid w:val="00E43A05"/>
    <w:rsid w:val="00E57022"/>
    <w:rsid w:val="00E758FA"/>
    <w:rsid w:val="00E76F00"/>
    <w:rsid w:val="00E85B1E"/>
    <w:rsid w:val="00E917BD"/>
    <w:rsid w:val="00E9641F"/>
    <w:rsid w:val="00EA31F1"/>
    <w:rsid w:val="00EA387C"/>
    <w:rsid w:val="00EA4B2A"/>
    <w:rsid w:val="00EB7173"/>
    <w:rsid w:val="00EC0B1B"/>
    <w:rsid w:val="00EC1BB5"/>
    <w:rsid w:val="00EE5FDA"/>
    <w:rsid w:val="00EE6DD4"/>
    <w:rsid w:val="00F00202"/>
    <w:rsid w:val="00F0463C"/>
    <w:rsid w:val="00F11C84"/>
    <w:rsid w:val="00F329E8"/>
    <w:rsid w:val="00F3582B"/>
    <w:rsid w:val="00F50D6D"/>
    <w:rsid w:val="00F60D0F"/>
    <w:rsid w:val="00F921EE"/>
    <w:rsid w:val="00FB361A"/>
    <w:rsid w:val="00FB4887"/>
    <w:rsid w:val="00FC1788"/>
    <w:rsid w:val="00FC313B"/>
    <w:rsid w:val="00FC6F2A"/>
    <w:rsid w:val="00FD3344"/>
    <w:rsid w:val="00FE0393"/>
    <w:rsid w:val="00FE3D68"/>
    <w:rsid w:val="00FE3E2D"/>
    <w:rsid w:val="00FE49B2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05"/>
  </w:style>
  <w:style w:type="paragraph" w:styleId="Footer">
    <w:name w:val="footer"/>
    <w:basedOn w:val="Normal"/>
    <w:link w:val="Foot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05"/>
  </w:style>
  <w:style w:type="paragraph" w:styleId="BalloonText">
    <w:name w:val="Balloon Text"/>
    <w:basedOn w:val="Normal"/>
    <w:link w:val="BalloonTextChar"/>
    <w:uiPriority w:val="99"/>
    <w:semiHidden/>
    <w:unhideWhenUsed/>
    <w:rsid w:val="008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AA"/>
    <w:pPr>
      <w:ind w:left="720"/>
      <w:contextualSpacing/>
    </w:pPr>
  </w:style>
  <w:style w:type="table" w:styleId="TableGrid">
    <w:name w:val="Table Grid"/>
    <w:basedOn w:val="TableNormal"/>
    <w:uiPriority w:val="59"/>
    <w:rsid w:val="007B1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c21">
    <w:name w:val="body-c21"/>
    <w:rsid w:val="0009102D"/>
    <w:rPr>
      <w:rFonts w:ascii="Verdana" w:hAnsi="Verdana" w:hint="default"/>
      <w:sz w:val="17"/>
      <w:szCs w:val="17"/>
    </w:rPr>
  </w:style>
  <w:style w:type="character" w:styleId="Hyperlink">
    <w:name w:val="Hyperlink"/>
    <w:uiPriority w:val="99"/>
    <w:unhideWhenUsed/>
    <w:rsid w:val="00D34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idlandsopencollege.co.uk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MOC%20STUDY%20PACK\Application%20Forms\Template%20Application%20Form\Student%20Application%20Form%20Latest%20Oct%202013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67E9-D1C8-4CDB-ADD7-CF4EA3EA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Form Latest Oct 2013-14</Template>
  <TotalTime>113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http://www.westmidlandsopencollege.co.uk/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87</cp:revision>
  <cp:lastPrinted>2014-01-27T14:10:00Z</cp:lastPrinted>
  <dcterms:created xsi:type="dcterms:W3CDTF">2013-12-27T22:31:00Z</dcterms:created>
  <dcterms:modified xsi:type="dcterms:W3CDTF">2014-01-27T14:18:00Z</dcterms:modified>
</cp:coreProperties>
</file>